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0" w:rsidRPr="004B59A2" w:rsidRDefault="00CF2C10" w:rsidP="004B59A2">
      <w:pPr>
        <w:spacing w:after="0"/>
        <w:jc w:val="center"/>
        <w:rPr>
          <w:rFonts w:ascii="Arial" w:hAnsi="Arial" w:cs="Arial"/>
          <w:b/>
        </w:rPr>
      </w:pPr>
      <w:r w:rsidRPr="004B59A2">
        <w:rPr>
          <w:rFonts w:ascii="Arial" w:hAnsi="Arial" w:cs="Arial"/>
          <w:b/>
        </w:rPr>
        <w:t>ISTRUZIONI PER IL LAVORO IN AUTONOMIA</w:t>
      </w:r>
    </w:p>
    <w:p w:rsidR="00CF2C10" w:rsidRDefault="00CF2C10" w:rsidP="004B59A2">
      <w:pPr>
        <w:spacing w:after="0"/>
        <w:jc w:val="both"/>
        <w:rPr>
          <w:rFonts w:ascii="Arial" w:hAnsi="Arial" w:cs="Arial"/>
        </w:rPr>
      </w:pPr>
    </w:p>
    <w:p w:rsidR="00CF2C10" w:rsidRPr="004B59A2" w:rsidRDefault="00CF2C10" w:rsidP="004B59A2">
      <w:pPr>
        <w:spacing w:after="0"/>
        <w:jc w:val="both"/>
        <w:rPr>
          <w:rFonts w:ascii="Arial" w:hAnsi="Arial" w:cs="Arial"/>
          <w:b/>
        </w:rPr>
      </w:pPr>
      <w:r w:rsidRPr="004B59A2">
        <w:rPr>
          <w:rFonts w:ascii="Arial" w:hAnsi="Arial" w:cs="Arial"/>
          <w:b/>
        </w:rPr>
        <w:t xml:space="preserve">NOMINARE IL FILE CON COGNOME/COGNOMI </w:t>
      </w:r>
    </w:p>
    <w:p w:rsidR="00CF2C10" w:rsidRDefault="00CF2C10" w:rsidP="004B59A2">
      <w:pPr>
        <w:spacing w:after="0"/>
        <w:jc w:val="both"/>
        <w:rPr>
          <w:rFonts w:ascii="Arial" w:hAnsi="Arial" w:cs="Arial"/>
        </w:rPr>
      </w:pPr>
    </w:p>
    <w:p w:rsidR="00CF2C10" w:rsidRPr="004B59A2" w:rsidRDefault="00CF2C10" w:rsidP="004B59A2">
      <w:pPr>
        <w:spacing w:after="0"/>
        <w:jc w:val="both"/>
        <w:rPr>
          <w:rFonts w:ascii="Arial" w:hAnsi="Arial" w:cs="Arial"/>
          <w:b/>
        </w:rPr>
      </w:pPr>
      <w:r w:rsidRPr="004B59A2">
        <w:rPr>
          <w:rFonts w:ascii="Arial" w:hAnsi="Arial" w:cs="Arial"/>
          <w:b/>
        </w:rPr>
        <w:t>INDICARE</w:t>
      </w:r>
    </w:p>
    <w:p w:rsidR="00CF2C10" w:rsidRDefault="00CF2C10" w:rsidP="004B5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NOME E COGNOME  NUMERO DI MATRICOLA E SINGOLI INDIRIZZI MAIL</w:t>
      </w:r>
    </w:p>
    <w:p w:rsidR="00CF2C10" w:rsidRDefault="00CF2C10" w:rsidP="006F6D15">
      <w:pPr>
        <w:spacing w:after="0"/>
        <w:jc w:val="both"/>
        <w:rPr>
          <w:rFonts w:ascii="Arial" w:hAnsi="Arial" w:cs="Arial"/>
        </w:rPr>
      </w:pPr>
    </w:p>
    <w:p w:rsidR="00CF2C10" w:rsidRDefault="00CF2C10" w:rsidP="006F6D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IL LAVORO è STATO FATTO IN GRUPPO INDICARE IL NOME E COGNOME DEI COMPONENTI CON NUMERI DI MATRICOLA E SINGOLI INDIRIZZI MAIL</w:t>
      </w:r>
    </w:p>
    <w:p w:rsidR="00CF2C10" w:rsidRDefault="00CF2C10" w:rsidP="006F6D15">
      <w:pPr>
        <w:spacing w:after="0"/>
        <w:jc w:val="both"/>
        <w:rPr>
          <w:rFonts w:ascii="Arial" w:hAnsi="Arial" w:cs="Arial"/>
        </w:rPr>
      </w:pP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Leggete bene il mandato</w:t>
      </w: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Selezionate le informazioni</w:t>
      </w: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 ogni step segnate nel file in campo note che cosa non è chiaro, che cosa mi crea delle difficoltà eventuali</w:t>
      </w: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Compilate obbligatoriamente tutti i paragrafi in grassetto (ma potete compilarli tutti) </w:t>
      </w:r>
    </w:p>
    <w:p w:rsidR="00CF2C10" w:rsidRPr="00126E86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Procedete con </w:t>
      </w:r>
      <w:r w:rsidRPr="004817FB">
        <w:rPr>
          <w:rFonts w:ascii="Arial" w:hAnsi="Arial" w:cs="Arial"/>
        </w:rPr>
        <w:t>ANALISI DEL SISTEMA</w:t>
      </w:r>
    </w:p>
    <w:p w:rsidR="00CF2C10" w:rsidRPr="00363442" w:rsidRDefault="00CF2C10" w:rsidP="00126E86">
      <w:pPr>
        <w:pStyle w:val="BodyText"/>
        <w:spacing w:after="0" w:afterAutospacing="0"/>
        <w:jc w:val="both"/>
        <w:rPr>
          <w:rFonts w:ascii="Arial" w:hAnsi="Arial" w:cs="Arial"/>
          <w:i/>
        </w:rPr>
      </w:pPr>
      <w:r w:rsidRPr="00363442">
        <w:rPr>
          <w:rFonts w:ascii="Arial" w:hAnsi="Arial" w:cs="Arial"/>
          <w:i/>
        </w:rPr>
        <w:t>COSA SO/COSA DEVE SAPERE/</w:t>
      </w:r>
    </w:p>
    <w:p w:rsidR="00CF2C10" w:rsidRPr="00363442" w:rsidRDefault="00CF2C10" w:rsidP="00126E86">
      <w:pPr>
        <w:pStyle w:val="BodyText"/>
        <w:spacing w:after="0" w:afterAutospacing="0"/>
        <w:jc w:val="both"/>
        <w:rPr>
          <w:rFonts w:ascii="Arial" w:hAnsi="Arial" w:cs="Arial"/>
          <w:i/>
        </w:rPr>
      </w:pPr>
      <w:r w:rsidRPr="00363442">
        <w:rPr>
          <w:rFonts w:ascii="Arial" w:hAnsi="Arial" w:cs="Arial"/>
          <w:i/>
        </w:rPr>
        <w:t>COME MI PROCURO LE INFORMAZIONI che mi servono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26E86">
        <w:rPr>
          <w:rFonts w:ascii="Arial" w:hAnsi="Arial" w:cs="Arial"/>
          <w:b/>
          <w:sz w:val="20"/>
          <w:szCs w:val="20"/>
        </w:rPr>
        <w:t>Domande guida</w:t>
      </w:r>
      <w:r w:rsidRPr="00126E86">
        <w:rPr>
          <w:rFonts w:ascii="Arial" w:hAnsi="Arial" w:cs="Arial"/>
          <w:sz w:val="20"/>
          <w:szCs w:val="20"/>
        </w:rPr>
        <w:t xml:space="preserve"> da utilizzare in ogni fase (step) (= 5 w e 1 h)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26E86">
        <w:rPr>
          <w:rFonts w:ascii="Arial" w:hAnsi="Arial" w:cs="Arial"/>
          <w:i/>
          <w:sz w:val="20"/>
          <w:szCs w:val="20"/>
          <w:lang w:val="en-US"/>
        </w:rPr>
        <w:t>CHI (Who)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26E86">
        <w:rPr>
          <w:rFonts w:ascii="Arial" w:hAnsi="Arial" w:cs="Arial"/>
          <w:i/>
          <w:sz w:val="20"/>
          <w:szCs w:val="20"/>
          <w:lang w:val="en-US"/>
        </w:rPr>
        <w:t>PERCHE’ (Why)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26E86">
        <w:rPr>
          <w:rFonts w:ascii="Arial" w:hAnsi="Arial" w:cs="Arial"/>
          <w:i/>
          <w:sz w:val="20"/>
          <w:szCs w:val="20"/>
          <w:lang w:val="en-US"/>
        </w:rPr>
        <w:t>DOVE (Where)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26E86">
        <w:rPr>
          <w:rFonts w:ascii="Arial" w:hAnsi="Arial" w:cs="Arial"/>
          <w:i/>
          <w:sz w:val="20"/>
          <w:szCs w:val="20"/>
          <w:lang w:val="en-GB"/>
        </w:rPr>
        <w:t>QUANDO (When)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26E86">
        <w:rPr>
          <w:rFonts w:ascii="Arial" w:hAnsi="Arial" w:cs="Arial"/>
          <w:i/>
          <w:sz w:val="20"/>
          <w:szCs w:val="20"/>
          <w:lang w:val="en-GB"/>
        </w:rPr>
        <w:t>COSA (What)</w:t>
      </w:r>
    </w:p>
    <w:p w:rsidR="00CF2C10" w:rsidRPr="00126E86" w:rsidRDefault="00CF2C10" w:rsidP="00126E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126E86">
        <w:rPr>
          <w:rFonts w:ascii="Arial" w:hAnsi="Arial" w:cs="Arial"/>
          <w:i/>
          <w:sz w:val="20"/>
          <w:szCs w:val="20"/>
          <w:lang w:val="en-GB"/>
        </w:rPr>
        <w:t>COME (How)</w:t>
      </w:r>
    </w:p>
    <w:p w:rsidR="00CF2C10" w:rsidRPr="00126E86" w:rsidRDefault="00CF2C10" w:rsidP="00126E86">
      <w:pPr>
        <w:rPr>
          <w:rFonts w:ascii="Arial" w:hAnsi="Arial" w:cs="Arial"/>
          <w:b/>
          <w:lang w:val="en-GB"/>
        </w:rPr>
      </w:pP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 w:rsidRPr="006F6D15">
        <w:rPr>
          <w:rFonts w:ascii="Arial" w:hAnsi="Arial" w:cs="Arial"/>
        </w:rPr>
        <w:t>Effettuo</w:t>
      </w:r>
      <w:r>
        <w:rPr>
          <w:rFonts w:ascii="Arial" w:hAnsi="Arial" w:cs="Arial"/>
          <w:b/>
        </w:rPr>
        <w:t xml:space="preserve"> </w:t>
      </w:r>
      <w:r w:rsidRPr="00E46988">
        <w:rPr>
          <w:rFonts w:ascii="Arial" w:hAnsi="Arial" w:cs="Arial"/>
          <w:b/>
        </w:rPr>
        <w:t>ANALISI DEI BISOGNI</w:t>
      </w:r>
    </w:p>
    <w:p w:rsidR="00CF2C10" w:rsidRDefault="00CF2C10" w:rsidP="00126E86">
      <w:pPr>
        <w:pStyle w:val="BodyText"/>
        <w:spacing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chi ha bisogno di che cosa, a cui si può dare una risposta che giustifichi il progetto.</w:t>
      </w:r>
    </w:p>
    <w:p w:rsidR="00CF2C10" w:rsidRDefault="00CF2C10" w:rsidP="00126E86">
      <w:pPr>
        <w:pStyle w:val="BodyText"/>
        <w:spacing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bisogni possono essere espliciti o supposti; è buona norma che si tengano separati i due livelli e che nel caso non siano espliciti si preveda una modalità per verificare quelli supposti.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2C10" w:rsidRDefault="00CF2C10" w:rsidP="006F6D15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Provo ad arrivare alla </w:t>
      </w:r>
      <w:r w:rsidRPr="00D72DD6">
        <w:rPr>
          <w:rFonts w:ascii="Arial" w:hAnsi="Arial" w:cs="Arial"/>
          <w:b/>
        </w:rPr>
        <w:t>DEFINIZIONE DEL PROBLEMA</w:t>
      </w:r>
      <w:r>
        <w:rPr>
          <w:rFonts w:ascii="Arial" w:hAnsi="Arial" w:cs="Arial"/>
          <w:b/>
        </w:rPr>
        <w:t>/dei problemi a cui il progetto mira a dare soluzioni</w:t>
      </w:r>
    </w:p>
    <w:p w:rsidR="00CF2C10" w:rsidRDefault="00CF2C10" w:rsidP="00126E86">
      <w:pPr>
        <w:pStyle w:val="BodyText"/>
        <w:spacing w:after="0" w:afterAutospacing="0"/>
        <w:ind w:left="360"/>
        <w:jc w:val="both"/>
        <w:rPr>
          <w:rFonts w:ascii="Arial" w:hAnsi="Arial" w:cs="Arial"/>
        </w:rPr>
      </w:pPr>
      <w:r w:rsidRPr="003017F3">
        <w:rPr>
          <w:rFonts w:ascii="Arial" w:hAnsi="Arial" w:cs="Arial"/>
          <w:u w:val="single"/>
        </w:rPr>
        <w:t>distanza tra un osservato</w:t>
      </w:r>
      <w:r>
        <w:rPr>
          <w:rFonts w:ascii="Arial" w:hAnsi="Arial" w:cs="Arial"/>
        </w:rPr>
        <w:t xml:space="preserve"> (la situazione di adesso) </w:t>
      </w:r>
      <w:r w:rsidRPr="003017F3">
        <w:rPr>
          <w:rFonts w:ascii="Arial" w:hAnsi="Arial" w:cs="Arial"/>
          <w:u w:val="single"/>
        </w:rPr>
        <w:t>e un atteso</w:t>
      </w:r>
      <w:r>
        <w:rPr>
          <w:rFonts w:ascii="Arial" w:hAnsi="Arial" w:cs="Arial"/>
        </w:rPr>
        <w:t xml:space="preserve"> (la situazione che dovrà esserci dopo che sarà finito il progetto)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6F6D15" w:rsidRDefault="00CF2C10" w:rsidP="00126E86">
      <w:pPr>
        <w:rPr>
          <w:rFonts w:ascii="Arial" w:hAnsi="Arial" w:cs="Arial"/>
          <w:i/>
        </w:rPr>
      </w:pPr>
      <w:r w:rsidRPr="004817FB">
        <w:rPr>
          <w:rFonts w:ascii="Arial" w:hAnsi="Arial" w:cs="Arial"/>
        </w:rPr>
        <w:t>NB:</w:t>
      </w:r>
      <w:r>
        <w:rPr>
          <w:rFonts w:ascii="Arial" w:hAnsi="Arial" w:cs="Arial"/>
          <w:b/>
        </w:rPr>
        <w:t xml:space="preserve"> </w:t>
      </w:r>
      <w:r w:rsidRPr="006F6D15">
        <w:rPr>
          <w:rFonts w:ascii="Arial" w:hAnsi="Arial" w:cs="Arial"/>
          <w:i/>
        </w:rPr>
        <w:t>talvolta può non essere semplice distinguere tra bisogni e problemi</w:t>
      </w:r>
    </w:p>
    <w:p w:rsidR="00CF2C10" w:rsidRPr="006F6D15" w:rsidRDefault="00CF2C10" w:rsidP="00126E86">
      <w:pPr>
        <w:rPr>
          <w:rFonts w:ascii="Arial" w:hAnsi="Arial" w:cs="Arial"/>
          <w:i/>
        </w:rPr>
      </w:pPr>
      <w:r w:rsidRPr="006F6D15">
        <w:rPr>
          <w:rFonts w:ascii="Arial" w:hAnsi="Arial" w:cs="Arial"/>
          <w:i/>
        </w:rPr>
        <w:t>Nel progetto, a meno che non sia questa fase essa stessa obiettivo del progetto (cioè individuare i bisogni o i problemi) si può optare per la descrizione di uno solo dei due elementi a patto che i termini utilizzati siano corretti e coerenti.</w:t>
      </w:r>
    </w:p>
    <w:p w:rsidR="00CF2C10" w:rsidRPr="00126E86" w:rsidRDefault="00CF2C10" w:rsidP="00126E86">
      <w:pPr>
        <w:rPr>
          <w:rFonts w:ascii="Arial" w:hAnsi="Arial" w:cs="Arial"/>
          <w:b/>
        </w:rPr>
      </w:pPr>
    </w:p>
    <w:p w:rsidR="00CF2C10" w:rsidRPr="00126E86" w:rsidRDefault="00CF2C10" w:rsidP="00126E86">
      <w:pPr>
        <w:pStyle w:val="BodyText"/>
        <w:spacing w:after="0" w:afterAutospacing="0"/>
        <w:jc w:val="both"/>
        <w:rPr>
          <w:rFonts w:ascii="Arial" w:hAnsi="Arial" w:cs="Arial"/>
        </w:rPr>
      </w:pPr>
      <w:r w:rsidRPr="00126E86">
        <w:rPr>
          <w:rFonts w:ascii="Arial" w:hAnsi="Arial" w:cs="Arial"/>
        </w:rPr>
        <w:t>Valutazione iniziale (</w:t>
      </w:r>
      <w:r w:rsidRPr="00126E86">
        <w:rPr>
          <w:rFonts w:ascii="Arial" w:hAnsi="Arial" w:cs="Arial"/>
          <w:i/>
        </w:rPr>
        <w:t>prima</w:t>
      </w:r>
      <w:r w:rsidRPr="00126E86">
        <w:rPr>
          <w:rFonts w:ascii="Arial" w:hAnsi="Arial" w:cs="Arial"/>
        </w:rPr>
        <w:t>)</w:t>
      </w:r>
    </w:p>
    <w:p w:rsidR="00CF2C10" w:rsidRDefault="00CF2C10" w:rsidP="00126E86">
      <w:pPr>
        <w:pStyle w:val="BodyText"/>
        <w:spacing w:after="0" w:afterAutospacing="0"/>
        <w:jc w:val="both"/>
        <w:rPr>
          <w:rFonts w:ascii="Arial" w:hAnsi="Arial" w:cs="Arial"/>
          <w:i/>
        </w:rPr>
      </w:pPr>
      <w:r w:rsidRPr="00DA253E">
        <w:rPr>
          <w:rFonts w:ascii="Arial" w:hAnsi="Arial" w:cs="Arial"/>
          <w:i/>
        </w:rPr>
        <w:t>Questo progetto ha ragione di esistere?</w:t>
      </w:r>
      <w:r>
        <w:rPr>
          <w:rFonts w:ascii="Arial" w:hAnsi="Arial" w:cs="Arial"/>
          <w:i/>
        </w:rPr>
        <w:t xml:space="preserve"> ha senso? Può essere fatto?</w:t>
      </w:r>
    </w:p>
    <w:p w:rsidR="00CF2C10" w:rsidRDefault="00CF2C10" w:rsidP="00126E86">
      <w:pPr>
        <w:pStyle w:val="BodyText"/>
        <w:spacing w:after="0" w:afterAutospacing="0"/>
        <w:jc w:val="both"/>
        <w:rPr>
          <w:rFonts w:ascii="Arial" w:hAnsi="Arial" w:cs="Arial"/>
          <w:i/>
        </w:rPr>
      </w:pPr>
    </w:p>
    <w:p w:rsidR="00CF2C10" w:rsidRPr="004B59A2" w:rsidRDefault="00CF2C10" w:rsidP="004B59A2">
      <w:pPr>
        <w:pStyle w:val="BodyText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i/>
        </w:rPr>
      </w:pPr>
      <w:r w:rsidRPr="004B59A2">
        <w:rPr>
          <w:rFonts w:ascii="Arial" w:hAnsi="Arial" w:cs="Arial"/>
          <w:b/>
          <w:i/>
        </w:rPr>
        <w:t>RICERCA BIBLIOGRAFICA</w:t>
      </w:r>
    </w:p>
    <w:p w:rsidR="00CF2C10" w:rsidRDefault="00CF2C10" w:rsidP="004B59A2">
      <w:pPr>
        <w:pStyle w:val="BodyText"/>
        <w:spacing w:after="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Ricercare esperienze analoghe a cui ispirarsi indicando le parole chiave</w:t>
      </w:r>
    </w:p>
    <w:p w:rsidR="00CF2C10" w:rsidRDefault="00CF2C10" w:rsidP="004B59A2">
      <w:pPr>
        <w:pStyle w:val="BodyText"/>
        <w:spacing w:after="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Dove si è effettuata la ricerca</w:t>
      </w:r>
    </w:p>
    <w:p w:rsidR="00CF2C10" w:rsidRDefault="00CF2C10" w:rsidP="004B59A2">
      <w:pPr>
        <w:pStyle w:val="BodyText"/>
        <w:spacing w:after="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Citando correttamente (Vancouver Style) che cosa è stato trovato che si pensa effettivamente di utilizzare e per che cosa</w:t>
      </w:r>
    </w:p>
    <w:p w:rsidR="00CF2C10" w:rsidRDefault="00CF2C10" w:rsidP="004B59A2">
      <w:pPr>
        <w:pStyle w:val="BodyText"/>
        <w:spacing w:after="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Indicando le domande o gli aspetti che non possono essere utilizzati e perchè</w:t>
      </w:r>
    </w:p>
    <w:p w:rsidR="00CF2C10" w:rsidRPr="00126E86" w:rsidRDefault="00CF2C10" w:rsidP="00126E86">
      <w:pPr>
        <w:rPr>
          <w:rFonts w:ascii="Arial" w:hAnsi="Arial" w:cs="Arial"/>
          <w:b/>
        </w:rPr>
      </w:pP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TITOLO</w:t>
      </w:r>
    </w:p>
    <w:p w:rsidR="00CF2C10" w:rsidRPr="00BD6D09" w:rsidRDefault="00CF2C10" w:rsidP="00126E86">
      <w:pPr>
        <w:rPr>
          <w:rFonts w:ascii="Arial" w:hAnsi="Arial" w:cs="Arial"/>
        </w:rPr>
      </w:pPr>
      <w:r w:rsidRPr="00BD6D09">
        <w:rPr>
          <w:rFonts w:ascii="Arial" w:hAnsi="Arial" w:cs="Arial"/>
        </w:rPr>
        <w:t>TIPOLOGIE DI PROGETTO</w:t>
      </w:r>
    </w:p>
    <w:p w:rsidR="00CF2C10" w:rsidRPr="00C122C8" w:rsidRDefault="00CF2C10" w:rsidP="00126E86">
      <w:pPr>
        <w:rPr>
          <w:rFonts w:ascii="Arial" w:hAnsi="Arial" w:cs="Arial"/>
        </w:rPr>
      </w:pPr>
      <w:r w:rsidRPr="00C122C8">
        <w:rPr>
          <w:rFonts w:ascii="Arial" w:hAnsi="Arial" w:cs="Arial"/>
        </w:rPr>
        <w:t>Premessa:</w:t>
      </w:r>
    </w:p>
    <w:p w:rsidR="00CF2C10" w:rsidRPr="00C122C8" w:rsidRDefault="00CF2C10" w:rsidP="00126E86">
      <w:pPr>
        <w:rPr>
          <w:rFonts w:ascii="Arial" w:hAnsi="Arial" w:cs="Arial"/>
        </w:rPr>
      </w:pPr>
      <w:r w:rsidRPr="00C122C8">
        <w:rPr>
          <w:rFonts w:ascii="Arial" w:hAnsi="Arial" w:cs="Arial"/>
        </w:rPr>
        <w:t>Le ragioni e le finalità del progetto</w:t>
      </w:r>
    </w:p>
    <w:p w:rsidR="00CF2C10" w:rsidRDefault="00CF2C10" w:rsidP="00126E86">
      <w:pPr>
        <w:rPr>
          <w:rFonts w:ascii="Arial" w:hAnsi="Arial" w:cs="Arial"/>
        </w:rPr>
      </w:pPr>
      <w:r w:rsidRPr="00C122C8">
        <w:rPr>
          <w:rFonts w:ascii="Arial" w:hAnsi="Arial" w:cs="Arial"/>
        </w:rPr>
        <w:t>La valutazione in fase iniziale</w:t>
      </w:r>
    </w:p>
    <w:p w:rsidR="00CF2C10" w:rsidRPr="00C122C8" w:rsidRDefault="00CF2C10" w:rsidP="00126E86">
      <w:pPr>
        <w:rPr>
          <w:rFonts w:ascii="Arial" w:hAnsi="Arial" w:cs="Arial"/>
        </w:rPr>
      </w:pPr>
      <w:r>
        <w:rPr>
          <w:rFonts w:ascii="Arial" w:hAnsi="Arial" w:cs="Arial"/>
        </w:rPr>
        <w:t>(frutto dei punti precedenti)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OBIETTIVO/I</w:t>
      </w:r>
    </w:p>
    <w:p w:rsidR="00CF2C10" w:rsidRDefault="00CF2C10" w:rsidP="007E3E86">
      <w:pPr>
        <w:pStyle w:val="BodyText"/>
        <w:spacing w:after="0" w:afterAutospacing="0"/>
        <w:jc w:val="both"/>
        <w:rPr>
          <w:rFonts w:ascii="Arial" w:hAnsi="Arial" w:cs="Arial"/>
        </w:rPr>
      </w:pPr>
      <w:r w:rsidRPr="00936122">
        <w:rPr>
          <w:rFonts w:ascii="Arial" w:hAnsi="Arial" w:cs="Arial"/>
          <w:b/>
        </w:rPr>
        <w:t>Obiettivo generale</w:t>
      </w:r>
      <w:r>
        <w:rPr>
          <w:rFonts w:ascii="Arial" w:hAnsi="Arial" w:cs="Arial"/>
        </w:rPr>
        <w:t xml:space="preserve"> = l’obiettivo del progetto (grande obiettivo)</w:t>
      </w:r>
    </w:p>
    <w:p w:rsidR="00CF2C10" w:rsidRDefault="00CF2C10" w:rsidP="007E3E86">
      <w:pPr>
        <w:rPr>
          <w:rFonts w:ascii="Arial" w:hAnsi="Arial" w:cs="Arial"/>
          <w:b/>
        </w:rPr>
      </w:pPr>
      <w:r w:rsidRPr="00936122">
        <w:rPr>
          <w:rFonts w:ascii="Arial" w:hAnsi="Arial" w:cs="Arial"/>
          <w:b/>
        </w:rPr>
        <w:t>Obiettivi specifici</w:t>
      </w:r>
      <w:r>
        <w:rPr>
          <w:rFonts w:ascii="Arial" w:hAnsi="Arial" w:cs="Arial"/>
        </w:rPr>
        <w:t xml:space="preserve"> = piccoli obiettivi in cui può essere suddiviso l’obiettivo generale</w:t>
      </w:r>
    </w:p>
    <w:p w:rsidR="00CF2C10" w:rsidRDefault="00CF2C10" w:rsidP="007E3E86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</w:tabs>
        <w:spacing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7F335A">
        <w:rPr>
          <w:rFonts w:ascii="Arial" w:hAnsi="Arial" w:cs="Arial"/>
          <w:u w:val="single"/>
        </w:rPr>
        <w:t>breve termine</w:t>
      </w:r>
      <w:r>
        <w:rPr>
          <w:rFonts w:ascii="Arial" w:hAnsi="Arial" w:cs="Arial"/>
        </w:rPr>
        <w:t xml:space="preserve"> (BT) = da raggiungere in poco tempo rispetto a tutta la durata del progetto (es 1 mese)</w:t>
      </w:r>
    </w:p>
    <w:p w:rsidR="00CF2C10" w:rsidRDefault="00CF2C10" w:rsidP="007E3E86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</w:tabs>
        <w:spacing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7F335A">
        <w:rPr>
          <w:rFonts w:ascii="Arial" w:hAnsi="Arial" w:cs="Arial"/>
          <w:u w:val="single"/>
        </w:rPr>
        <w:t>medio termine</w:t>
      </w:r>
      <w:r>
        <w:rPr>
          <w:rFonts w:ascii="Arial" w:hAnsi="Arial" w:cs="Arial"/>
        </w:rPr>
        <w:t xml:space="preserve"> (MT)  = da raggiungere non subito ma dopo avere raggiunto prima quelli a breve termine (es 6 mesi)</w:t>
      </w:r>
    </w:p>
    <w:p w:rsidR="00CF2C10" w:rsidRDefault="00CF2C10" w:rsidP="007E3E86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</w:tabs>
        <w:spacing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7F335A">
        <w:rPr>
          <w:rFonts w:ascii="Arial" w:hAnsi="Arial" w:cs="Arial"/>
          <w:u w:val="single"/>
        </w:rPr>
        <w:t>lungo termine</w:t>
      </w:r>
      <w:r>
        <w:rPr>
          <w:rFonts w:ascii="Arial" w:hAnsi="Arial" w:cs="Arial"/>
        </w:rPr>
        <w:t xml:space="preserve"> (LT) = alla fine della durata prevista dal progetto o, in qualche caso, anche dopo la chiusura del progetto (es 1 anno, dopo 2 anni)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7E3E86" w:rsidRDefault="00CF2C10" w:rsidP="00126E86">
      <w:pPr>
        <w:rPr>
          <w:rFonts w:ascii="Arial" w:hAnsi="Arial" w:cs="Arial"/>
        </w:rPr>
      </w:pPr>
      <w:r w:rsidRPr="007E3E86">
        <w:rPr>
          <w:rFonts w:ascii="Arial" w:hAnsi="Arial" w:cs="Arial"/>
        </w:rPr>
        <w:t>VALUTAZIONE DI OBIETTIVO</w:t>
      </w:r>
    </w:p>
    <w:p w:rsidR="00CF2C10" w:rsidRPr="004C3FF9" w:rsidRDefault="00CF2C10" w:rsidP="007E3E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000000"/>
          <w:u w:val="single"/>
        </w:rPr>
      </w:pPr>
      <w:r w:rsidRPr="004C3FF9">
        <w:rPr>
          <w:rFonts w:ascii="Arial" w:eastAsia="Arial Unicode MS" w:hAnsi="Arial" w:cs="Arial"/>
          <w:color w:val="000000"/>
          <w:u w:val="single"/>
        </w:rPr>
        <w:t>S = Specifico e Semplice:</w:t>
      </w:r>
    </w:p>
    <w:p w:rsidR="00CF2C10" w:rsidRPr="004C3FF9" w:rsidRDefault="00CF2C10" w:rsidP="007E3E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  <w:u w:val="single"/>
        </w:rPr>
        <w:t>M = Misurabile:</w:t>
      </w:r>
    </w:p>
    <w:p w:rsidR="00CF2C10" w:rsidRPr="004C3FF9" w:rsidRDefault="00CF2C10" w:rsidP="007E3E86">
      <w:pPr>
        <w:autoSpaceDE w:val="0"/>
        <w:autoSpaceDN w:val="0"/>
        <w:adjustRightInd w:val="0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</w:rPr>
        <w:t xml:space="preserve">verificabile, attraverso misure, dati specifici, ecc. deve essere possibile valutare se abbiamo raggiunto il risultato che ci eravamo prefissi </w:t>
      </w:r>
    </w:p>
    <w:p w:rsidR="00CF2C10" w:rsidRDefault="00CF2C10" w:rsidP="007E3E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  <w:u w:val="single"/>
        </w:rPr>
        <w:t>A = Accettabile:</w:t>
      </w:r>
      <w:r>
        <w:rPr>
          <w:rFonts w:ascii="Arial" w:eastAsia="Arial Unicode MS" w:hAnsi="Arial" w:cs="Arial"/>
          <w:color w:val="000000"/>
          <w:u w:val="single"/>
        </w:rPr>
        <w:t xml:space="preserve"> </w:t>
      </w:r>
      <w:r w:rsidRPr="004C3FF9">
        <w:rPr>
          <w:rFonts w:ascii="Arial" w:eastAsia="Arial Unicode MS" w:hAnsi="Arial" w:cs="Arial"/>
          <w:color w:val="000000"/>
        </w:rPr>
        <w:t>quelli che dovranno realizzarlo saranno d’accordo? Collaboreranno?</w:t>
      </w:r>
    </w:p>
    <w:p w:rsidR="00CF2C10" w:rsidRPr="005F618C" w:rsidRDefault="00CF2C10" w:rsidP="007E3E86">
      <w:pPr>
        <w:autoSpaceDE w:val="0"/>
        <w:autoSpaceDN w:val="0"/>
        <w:adjustRightInd w:val="0"/>
        <w:ind w:left="426"/>
        <w:jc w:val="both"/>
        <w:rPr>
          <w:rFonts w:ascii="Arial" w:eastAsia="Arial Unicode MS" w:hAnsi="Arial" w:cs="Arial"/>
          <w:b/>
          <w:bCs/>
          <w:color w:val="034EA3"/>
          <w:highlight w:val="yellow"/>
        </w:rPr>
      </w:pPr>
      <w:r w:rsidRPr="004C3FF9">
        <w:rPr>
          <w:rFonts w:ascii="Arial" w:eastAsia="Arial Unicode MS" w:hAnsi="Arial" w:cs="Arial"/>
          <w:color w:val="000000"/>
        </w:rPr>
        <w:t>( es.</w:t>
      </w:r>
      <w:r>
        <w:rPr>
          <w:rFonts w:ascii="Arial" w:eastAsia="Arial Unicode MS" w:hAnsi="Arial" w:cs="Arial"/>
          <w:color w:val="000000"/>
        </w:rPr>
        <w:t xml:space="preserve"> proporre a delle donne di usare metodi contraccettivi per abbassare il ricorso alle Interruzioni Volontarie di Gravidanza)</w:t>
      </w:r>
    </w:p>
    <w:p w:rsidR="00CF2C10" w:rsidRPr="004C3FF9" w:rsidRDefault="00CF2C10" w:rsidP="007E3E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  <w:u w:val="single"/>
        </w:rPr>
        <w:t>R = Rilevante:</w:t>
      </w:r>
    </w:p>
    <w:p w:rsidR="00CF2C10" w:rsidRPr="004C3FF9" w:rsidRDefault="00CF2C10" w:rsidP="007E3E86">
      <w:pPr>
        <w:autoSpaceDE w:val="0"/>
        <w:autoSpaceDN w:val="0"/>
        <w:adjustRightInd w:val="0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</w:rPr>
        <w:t>utile, deve rispondere ad un bisogno reale (Quale vantaggio porterà l’obiettivo definito? E con che sforzo?</w:t>
      </w:r>
      <w:r>
        <w:rPr>
          <w:rFonts w:ascii="Arial" w:eastAsia="Arial Unicode MS" w:hAnsi="Arial" w:cs="Arial"/>
          <w:color w:val="000000"/>
        </w:rPr>
        <w:t xml:space="preserve"> Lo sforzo sarà proporzionato ai risultati?)</w:t>
      </w:r>
    </w:p>
    <w:p w:rsidR="00CF2C10" w:rsidRPr="004C3FF9" w:rsidRDefault="00CF2C10" w:rsidP="007E3E8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000000"/>
          <w:u w:val="single"/>
        </w:rPr>
      </w:pPr>
      <w:r w:rsidRPr="004C3FF9">
        <w:rPr>
          <w:rFonts w:ascii="Arial" w:eastAsia="Arial Unicode MS" w:hAnsi="Arial" w:cs="Arial"/>
          <w:color w:val="000000"/>
          <w:u w:val="single"/>
        </w:rPr>
        <w:t xml:space="preserve">T= da raggiungere entro un periodo ben stabilito/Tracciabile: </w:t>
      </w:r>
    </w:p>
    <w:p w:rsidR="00CF2C10" w:rsidRPr="004C3FF9" w:rsidRDefault="00CF2C10" w:rsidP="007E3E86">
      <w:pPr>
        <w:autoSpaceDE w:val="0"/>
        <w:autoSpaceDN w:val="0"/>
        <w:adjustRightInd w:val="0"/>
        <w:ind w:left="426"/>
        <w:jc w:val="both"/>
        <w:rPr>
          <w:rFonts w:ascii="Arial" w:eastAsia="Arial Unicode MS" w:hAnsi="Arial" w:cs="Arial"/>
          <w:color w:val="000000"/>
        </w:rPr>
      </w:pPr>
      <w:r w:rsidRPr="004C3FF9">
        <w:rPr>
          <w:rFonts w:ascii="Arial" w:eastAsia="Arial Unicode MS" w:hAnsi="Arial" w:cs="Arial"/>
          <w:color w:val="000000"/>
        </w:rPr>
        <w:t>è possibile verificare i risultati e quando?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SOGGETTI COINVOLTI:</w:t>
      </w:r>
    </w:p>
    <w:p w:rsidR="00CF2C10" w:rsidRPr="006F6D15" w:rsidRDefault="00CF2C10" w:rsidP="00126E86">
      <w:pPr>
        <w:rPr>
          <w:rFonts w:ascii="Arial" w:hAnsi="Arial" w:cs="Arial"/>
        </w:rPr>
      </w:pPr>
      <w:r w:rsidRPr="006F6D15">
        <w:rPr>
          <w:rFonts w:ascii="Arial" w:hAnsi="Arial" w:cs="Arial"/>
        </w:rPr>
        <w:t>Proponente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DESTINATARI</w:t>
      </w:r>
    </w:p>
    <w:p w:rsidR="00CF2C10" w:rsidRPr="007E3E86" w:rsidRDefault="00CF2C10" w:rsidP="00126E86">
      <w:pPr>
        <w:rPr>
          <w:rFonts w:ascii="Arial" w:hAnsi="Arial" w:cs="Arial"/>
        </w:rPr>
      </w:pPr>
      <w:r w:rsidRPr="007E3E86">
        <w:rPr>
          <w:rFonts w:ascii="Arial" w:hAnsi="Arial" w:cs="Arial"/>
        </w:rPr>
        <w:t>Stakeholders:</w:t>
      </w:r>
    </w:p>
    <w:p w:rsidR="00CF2C10" w:rsidRPr="007E3E86" w:rsidRDefault="00CF2C10" w:rsidP="00126E86">
      <w:pPr>
        <w:rPr>
          <w:rFonts w:ascii="Arial" w:hAnsi="Arial" w:cs="Arial"/>
        </w:rPr>
      </w:pPr>
      <w:r w:rsidRPr="007E3E86">
        <w:rPr>
          <w:rFonts w:ascii="Arial" w:hAnsi="Arial" w:cs="Arial"/>
        </w:rPr>
        <w:t>Partners</w:t>
      </w:r>
    </w:p>
    <w:p w:rsidR="00CF2C10" w:rsidRPr="006F6D15" w:rsidRDefault="00CF2C10" w:rsidP="00126E86">
      <w:pPr>
        <w:rPr>
          <w:rFonts w:ascii="Arial" w:hAnsi="Arial" w:cs="Arial"/>
        </w:rPr>
      </w:pPr>
      <w:r w:rsidRPr="006F6D15">
        <w:rPr>
          <w:rFonts w:ascii="Arial" w:hAnsi="Arial" w:cs="Arial"/>
        </w:rPr>
        <w:t xml:space="preserve">Sostenitori 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rete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7E3E86" w:rsidRDefault="00CF2C10" w:rsidP="00126E86">
      <w:pPr>
        <w:rPr>
          <w:rFonts w:ascii="Arial" w:hAnsi="Arial" w:cs="Arial"/>
        </w:rPr>
      </w:pPr>
      <w:r w:rsidRPr="007E3E86">
        <w:rPr>
          <w:rFonts w:ascii="Arial" w:hAnsi="Arial" w:cs="Arial"/>
        </w:rPr>
        <w:t>Responsabile</w:t>
      </w:r>
    </w:p>
    <w:p w:rsidR="00CF2C10" w:rsidRPr="007E3E86" w:rsidRDefault="00CF2C10" w:rsidP="00126E86">
      <w:pPr>
        <w:rPr>
          <w:rFonts w:ascii="Arial" w:hAnsi="Arial" w:cs="Arial"/>
        </w:rPr>
      </w:pPr>
      <w:r w:rsidRPr="007E3E86">
        <w:rPr>
          <w:rFonts w:ascii="Arial" w:hAnsi="Arial" w:cs="Arial"/>
        </w:rPr>
        <w:t>Referente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Default="00CF2C10" w:rsidP="00BD6D09">
      <w:pPr>
        <w:pStyle w:val="BodyText"/>
        <w:spacing w:after="0" w:afterAutospacing="0"/>
        <w:ind w:firstLine="360"/>
        <w:jc w:val="both"/>
        <w:rPr>
          <w:rFonts w:ascii="Arial" w:hAnsi="Arial" w:cs="Arial"/>
        </w:rPr>
      </w:pPr>
      <w:r w:rsidRPr="00BD6D09">
        <w:rPr>
          <w:rFonts w:ascii="Arial" w:hAnsi="Arial" w:cs="Arial"/>
        </w:rPr>
        <w:t>VALUTAZIONE DEL PROGETTO</w:t>
      </w:r>
      <w:r>
        <w:rPr>
          <w:rFonts w:ascii="Arial" w:hAnsi="Arial" w:cs="Arial"/>
        </w:rPr>
        <w:t>:</w:t>
      </w:r>
    </w:p>
    <w:p w:rsidR="00CF2C10" w:rsidRPr="002B436D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fattibilità = </w:t>
      </w:r>
      <w:r w:rsidRPr="002B436D">
        <w:rPr>
          <w:rFonts w:ascii="Arial" w:hAnsi="Arial" w:cs="Arial"/>
          <w:i/>
        </w:rPr>
        <w:t>posso cominciare questo progetto? Arrivare fino in fondo?</w:t>
      </w:r>
    </w:p>
    <w:p w:rsidR="00CF2C10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rilevanza = </w:t>
      </w:r>
      <w:r w:rsidRPr="002B436D">
        <w:rPr>
          <w:rFonts w:ascii="Arial" w:hAnsi="Arial" w:cs="Arial"/>
          <w:i/>
        </w:rPr>
        <w:t>ci sono abbastanza motivi per fare questo progetto? Ha un senso questo progetto?</w:t>
      </w:r>
    </w:p>
    <w:p w:rsidR="00CF2C10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efficacia = </w:t>
      </w:r>
      <w:r w:rsidRPr="002B436D">
        <w:rPr>
          <w:rFonts w:ascii="Arial" w:hAnsi="Arial" w:cs="Arial"/>
          <w:i/>
        </w:rPr>
        <w:t>posso ottenere i risultati che voglio?</w:t>
      </w:r>
      <w:r>
        <w:rPr>
          <w:rFonts w:ascii="Arial" w:hAnsi="Arial" w:cs="Arial"/>
        </w:rPr>
        <w:t xml:space="preserve"> (rapporto risultati/obiettivi)</w:t>
      </w:r>
    </w:p>
    <w:p w:rsidR="00CF2C10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efficienza = </w:t>
      </w:r>
      <w:r w:rsidRPr="002B436D">
        <w:rPr>
          <w:rFonts w:ascii="Arial" w:hAnsi="Arial" w:cs="Arial"/>
          <w:i/>
        </w:rPr>
        <w:t>posso ottenere i risultati che voglio con le risorse</w:t>
      </w:r>
      <w:r>
        <w:rPr>
          <w:rFonts w:ascii="Arial" w:hAnsi="Arial" w:cs="Arial"/>
        </w:rPr>
        <w:t xml:space="preserve"> (es.:soldi, tempo, attrezzature, persone) </w:t>
      </w:r>
      <w:r w:rsidRPr="002B436D">
        <w:rPr>
          <w:rFonts w:ascii="Arial" w:hAnsi="Arial" w:cs="Arial"/>
          <w:i/>
        </w:rPr>
        <w:t>che ho a disposizione?</w:t>
      </w:r>
      <w:r>
        <w:rPr>
          <w:rFonts w:ascii="Arial" w:hAnsi="Arial" w:cs="Arial"/>
        </w:rPr>
        <w:t xml:space="preserve"> (rapporto risultati/risorse)</w:t>
      </w:r>
    </w:p>
    <w:p w:rsidR="00CF2C10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impatto = </w:t>
      </w:r>
      <w:r w:rsidRPr="002B436D">
        <w:rPr>
          <w:rFonts w:ascii="Arial" w:hAnsi="Arial" w:cs="Arial"/>
          <w:i/>
        </w:rPr>
        <w:t>ho ottenuto un cambiamento significativo rispetto a prima di fare il progetto?</w:t>
      </w:r>
      <w:r>
        <w:rPr>
          <w:rFonts w:ascii="Arial" w:hAnsi="Arial" w:cs="Arial"/>
        </w:rPr>
        <w:t xml:space="preserve"> (risolto il problema? Risposto al bisogno?)</w:t>
      </w:r>
    </w:p>
    <w:p w:rsidR="00CF2C10" w:rsidRDefault="00CF2C10" w:rsidP="00BD6D09">
      <w:pPr>
        <w:pStyle w:val="BodyText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sostenibilità = è proporzionato il costo (es.:soldi, tempo, attrezzature, persone) rispetto a quello che penso di ottenere? Penso di poter arrivare in fondo al progetto?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1312"/>
        <w:gridCol w:w="1381"/>
        <w:gridCol w:w="1405"/>
        <w:gridCol w:w="1829"/>
        <w:gridCol w:w="1337"/>
        <w:gridCol w:w="1158"/>
      </w:tblGrid>
      <w:tr w:rsidR="00CF2C10" w:rsidRPr="001D64E0" w:rsidTr="00BC67ED">
        <w:tc>
          <w:tcPr>
            <w:tcW w:w="1443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Attività 1</w:t>
            </w:r>
          </w:p>
        </w:tc>
        <w:tc>
          <w:tcPr>
            <w:tcW w:w="1312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</w:tr>
      <w:tr w:rsidR="00CF2C10" w:rsidRPr="001D64E0" w:rsidTr="00BC67ED">
        <w:tc>
          <w:tcPr>
            <w:tcW w:w="1443" w:type="dxa"/>
          </w:tcPr>
          <w:p w:rsidR="00CF2C10" w:rsidRPr="001D64E0" w:rsidRDefault="00CF2C10" w:rsidP="00BC67E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Chi</w:t>
            </w:r>
          </w:p>
        </w:tc>
        <w:tc>
          <w:tcPr>
            <w:tcW w:w="1381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Fa cosa</w:t>
            </w:r>
          </w:p>
        </w:tc>
        <w:tc>
          <w:tcPr>
            <w:tcW w:w="1405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Dove</w:t>
            </w:r>
          </w:p>
        </w:tc>
        <w:tc>
          <w:tcPr>
            <w:tcW w:w="1829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Quando/entro quando</w:t>
            </w:r>
          </w:p>
        </w:tc>
        <w:tc>
          <w:tcPr>
            <w:tcW w:w="133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>Con quali risorse</w:t>
            </w:r>
          </w:p>
        </w:tc>
        <w:tc>
          <w:tcPr>
            <w:tcW w:w="114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  <w:r w:rsidRPr="001D64E0">
              <w:rPr>
                <w:rFonts w:ascii="Arial" w:hAnsi="Arial" w:cs="Arial"/>
                <w:b/>
              </w:rPr>
              <w:t xml:space="preserve">Come </w:t>
            </w:r>
          </w:p>
        </w:tc>
      </w:tr>
      <w:tr w:rsidR="00CF2C10" w:rsidRPr="001D64E0" w:rsidTr="00BC67ED">
        <w:tc>
          <w:tcPr>
            <w:tcW w:w="1443" w:type="dxa"/>
          </w:tcPr>
          <w:p w:rsidR="00CF2C10" w:rsidRPr="001D64E0" w:rsidRDefault="00CF2C10" w:rsidP="00BC67E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ruoli</w:t>
            </w:r>
          </w:p>
        </w:tc>
        <w:tc>
          <w:tcPr>
            <w:tcW w:w="1381" w:type="dxa"/>
          </w:tcPr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azioni</w:t>
            </w:r>
          </w:p>
        </w:tc>
        <w:tc>
          <w:tcPr>
            <w:tcW w:w="1405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timing</w:t>
            </w:r>
          </w:p>
        </w:tc>
        <w:tc>
          <w:tcPr>
            <w:tcW w:w="1337" w:type="dxa"/>
          </w:tcPr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risorse</w:t>
            </w:r>
          </w:p>
        </w:tc>
        <w:tc>
          <w:tcPr>
            <w:tcW w:w="1147" w:type="dxa"/>
          </w:tcPr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Strumenti e metodi</w:t>
            </w:r>
          </w:p>
        </w:tc>
      </w:tr>
      <w:tr w:rsidR="00CF2C10" w:rsidRPr="001D64E0" w:rsidTr="00BC67ED">
        <w:tc>
          <w:tcPr>
            <w:tcW w:w="1443" w:type="dxa"/>
          </w:tcPr>
          <w:p w:rsidR="00CF2C10" w:rsidRPr="001D64E0" w:rsidRDefault="00CF2C10" w:rsidP="00BC67ED">
            <w:pPr>
              <w:rPr>
                <w:rFonts w:ascii="Arial" w:hAnsi="Arial" w:cs="Arial"/>
              </w:rPr>
            </w:pPr>
            <w:r w:rsidRPr="001D64E0">
              <w:rPr>
                <w:rFonts w:ascii="Arial" w:hAnsi="Arial" w:cs="Arial"/>
              </w:rPr>
              <w:t>Indicatore=</w:t>
            </w:r>
          </w:p>
          <w:p w:rsidR="00CF2C10" w:rsidRPr="001D64E0" w:rsidRDefault="00CF2C10" w:rsidP="00BC67ED">
            <w:pPr>
              <w:rPr>
                <w:rFonts w:ascii="Arial" w:hAnsi="Arial" w:cs="Arial"/>
                <w:i/>
              </w:rPr>
            </w:pPr>
            <w:r w:rsidRPr="001D64E0">
              <w:rPr>
                <w:rFonts w:ascii="Arial" w:hAnsi="Arial" w:cs="Arial"/>
                <w:i/>
              </w:rPr>
              <w:t>Cosa misuro per vedere se sto andando nella direzione giusta</w:t>
            </w:r>
          </w:p>
        </w:tc>
        <w:tc>
          <w:tcPr>
            <w:tcW w:w="1312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</w:tr>
      <w:tr w:rsidR="00CF2C10" w:rsidRPr="001D64E0" w:rsidTr="00BC67ED">
        <w:tc>
          <w:tcPr>
            <w:tcW w:w="1443" w:type="dxa"/>
          </w:tcPr>
          <w:p w:rsidR="00CF2C10" w:rsidRPr="001D64E0" w:rsidRDefault="00CF2C10" w:rsidP="00BC67E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CF2C10" w:rsidRPr="001D64E0" w:rsidRDefault="00CF2C10" w:rsidP="00BC67ED">
            <w:pPr>
              <w:rPr>
                <w:rFonts w:ascii="Arial" w:hAnsi="Arial" w:cs="Arial"/>
                <w:b/>
              </w:rPr>
            </w:pPr>
          </w:p>
        </w:tc>
      </w:tr>
    </w:tbl>
    <w:p w:rsidR="00CF2C10" w:rsidRDefault="00CF2C10" w:rsidP="00126E86">
      <w:pPr>
        <w:rPr>
          <w:rFonts w:ascii="Arial" w:hAnsi="Arial" w:cs="Arial"/>
          <w:b/>
        </w:rPr>
      </w:pP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RISORSE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economiche,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umane, 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durata, </w:t>
      </w: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Default="00CF2C10" w:rsidP="00126E86">
      <w:pPr>
        <w:rPr>
          <w:rFonts w:ascii="Arial" w:hAnsi="Arial" w:cs="Arial"/>
        </w:rPr>
      </w:pPr>
      <w:r w:rsidRPr="00E81F7F">
        <w:rPr>
          <w:rFonts w:ascii="Arial" w:hAnsi="Arial" w:cs="Arial"/>
        </w:rPr>
        <w:t>Budget</w:t>
      </w:r>
    </w:p>
    <w:p w:rsidR="00CF2C10" w:rsidRPr="00E81F7F" w:rsidRDefault="00CF2C10" w:rsidP="00126E86">
      <w:pPr>
        <w:rPr>
          <w:rFonts w:ascii="Arial" w:hAnsi="Arial" w:cs="Arial"/>
        </w:rPr>
      </w:pPr>
      <w:r>
        <w:rPr>
          <w:rFonts w:ascii="Arial" w:hAnsi="Arial" w:cs="Arial"/>
        </w:rPr>
        <w:t>All’interno di questa voce vengono riassunte le risorse economiche necessarie, le fonti, i timing e le modalità di rendicontazione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Pr="00C122C8" w:rsidRDefault="00CF2C10" w:rsidP="00C122C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122C8">
        <w:rPr>
          <w:rFonts w:ascii="Arial" w:hAnsi="Arial" w:cs="Arial"/>
          <w:b/>
        </w:rPr>
        <w:t>VALUTAZIONE finale</w:t>
      </w:r>
    </w:p>
    <w:p w:rsidR="00CF2C10" w:rsidRPr="00C122C8" w:rsidRDefault="00CF2C10" w:rsidP="00126E86">
      <w:pPr>
        <w:rPr>
          <w:rFonts w:ascii="Arial" w:hAnsi="Arial" w:cs="Arial"/>
        </w:rPr>
      </w:pPr>
      <w:r w:rsidRPr="00C122C8">
        <w:rPr>
          <w:rFonts w:ascii="Arial" w:hAnsi="Arial" w:cs="Arial"/>
        </w:rPr>
        <w:t>Qui è necessario elencare che cosa si prevede di andare a rilevare/misurare per andare a dire se e in che misura si è raggiunto l’obiettivo/gli obiettivi iniziali</w:t>
      </w:r>
    </w:p>
    <w:p w:rsidR="00CF2C10" w:rsidRPr="00C122C8" w:rsidRDefault="00CF2C10" w:rsidP="00126E86">
      <w:pPr>
        <w:rPr>
          <w:rFonts w:ascii="Arial" w:hAnsi="Arial" w:cs="Arial"/>
        </w:rPr>
      </w:pPr>
      <w:r w:rsidRPr="00C122C8">
        <w:rPr>
          <w:rFonts w:ascii="Arial" w:hAnsi="Arial" w:cs="Arial"/>
        </w:rPr>
        <w:t>Quale valore aggiunto si può motivatamente dimostrare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 di output</w:t>
      </w:r>
    </w:p>
    <w:p w:rsidR="00CF2C10" w:rsidRPr="00DA253E" w:rsidRDefault="00CF2C10" w:rsidP="00E81F7F">
      <w:pPr>
        <w:pStyle w:val="BodyText"/>
        <w:numPr>
          <w:ilvl w:val="0"/>
          <w:numId w:val="5"/>
        </w:numPr>
        <w:tabs>
          <w:tab w:val="clear" w:pos="1428"/>
        </w:tabs>
        <w:spacing w:after="0" w:afterAutospacing="0"/>
        <w:ind w:hanging="1068"/>
        <w:jc w:val="both"/>
        <w:rPr>
          <w:rFonts w:ascii="Arial" w:hAnsi="Arial" w:cs="Arial"/>
          <w:i/>
        </w:rPr>
      </w:pPr>
      <w:r w:rsidRPr="00DA253E">
        <w:rPr>
          <w:rFonts w:ascii="Arial" w:hAnsi="Arial" w:cs="Arial"/>
          <w:i/>
        </w:rPr>
        <w:t>Ho raggiunto quello che mi ero prefissato nell’obiettivo/obiettivi?</w:t>
      </w:r>
    </w:p>
    <w:p w:rsidR="00CF2C10" w:rsidRDefault="00CF2C10" w:rsidP="00E81F7F">
      <w:pPr>
        <w:pStyle w:val="BodyText"/>
        <w:numPr>
          <w:ilvl w:val="0"/>
          <w:numId w:val="5"/>
        </w:numPr>
        <w:tabs>
          <w:tab w:val="clear" w:pos="1428"/>
        </w:tabs>
        <w:spacing w:after="0" w:afterAutospacing="0"/>
        <w:ind w:hanging="1068"/>
        <w:jc w:val="both"/>
        <w:rPr>
          <w:rFonts w:ascii="Arial" w:hAnsi="Arial" w:cs="Arial"/>
          <w:i/>
        </w:rPr>
      </w:pPr>
      <w:r w:rsidRPr="00DA253E">
        <w:rPr>
          <w:rFonts w:ascii="Arial" w:hAnsi="Arial" w:cs="Arial"/>
          <w:i/>
        </w:rPr>
        <w:t>Quello che avevo previsto nelle maggiori attività?</w:t>
      </w:r>
    </w:p>
    <w:p w:rsidR="00CF2C10" w:rsidRDefault="00CF2C10" w:rsidP="00126E86">
      <w:pPr>
        <w:rPr>
          <w:rFonts w:ascii="Arial" w:hAnsi="Arial" w:cs="Arial"/>
          <w:b/>
        </w:rPr>
      </w:pPr>
    </w:p>
    <w:p w:rsidR="00CF2C10" w:rsidRDefault="00CF2C10" w:rsidP="0012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 di outcome</w:t>
      </w:r>
    </w:p>
    <w:p w:rsidR="00CF2C10" w:rsidRPr="003E6867" w:rsidRDefault="00CF2C10" w:rsidP="00E81F7F">
      <w:pPr>
        <w:pStyle w:val="BodyText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i/>
        </w:rPr>
      </w:pPr>
      <w:r w:rsidRPr="003E6867">
        <w:rPr>
          <w:rFonts w:ascii="Arial" w:hAnsi="Arial" w:cs="Arial"/>
          <w:i/>
        </w:rPr>
        <w:t xml:space="preserve">Ho risposto ai bisogni che hanno portato alla definizione del progetto? </w:t>
      </w:r>
    </w:p>
    <w:p w:rsidR="00CF2C10" w:rsidRPr="003E6867" w:rsidRDefault="00CF2C10" w:rsidP="00E81F7F">
      <w:pPr>
        <w:pStyle w:val="BodyText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i/>
        </w:rPr>
      </w:pPr>
      <w:r w:rsidRPr="003E6867">
        <w:rPr>
          <w:rFonts w:ascii="Arial" w:hAnsi="Arial" w:cs="Arial"/>
          <w:i/>
        </w:rPr>
        <w:t xml:space="preserve">Ho risolto i problemi che hanno portato alla definizione del progetto? </w:t>
      </w:r>
    </w:p>
    <w:p w:rsidR="00CF2C10" w:rsidRDefault="00CF2C10" w:rsidP="00E81F7F">
      <w:pPr>
        <w:pStyle w:val="BodyText"/>
        <w:numPr>
          <w:ilvl w:val="0"/>
          <w:numId w:val="6"/>
        </w:numPr>
        <w:spacing w:after="0" w:afterAutospacing="0"/>
        <w:jc w:val="both"/>
        <w:rPr>
          <w:rFonts w:ascii="Arial" w:hAnsi="Arial" w:cs="Arial"/>
          <w:i/>
        </w:rPr>
      </w:pPr>
      <w:r w:rsidRPr="003E6867">
        <w:rPr>
          <w:rFonts w:ascii="Arial" w:hAnsi="Arial" w:cs="Arial"/>
          <w:i/>
        </w:rPr>
        <w:t>In che misura? (in che misura ho dato risposte a quanto scritto in premessa/finalità)</w:t>
      </w:r>
      <w:r>
        <w:rPr>
          <w:rFonts w:ascii="Arial" w:hAnsi="Arial" w:cs="Arial"/>
          <w:i/>
        </w:rPr>
        <w:t>.</w:t>
      </w:r>
    </w:p>
    <w:p w:rsidR="00CF2C10" w:rsidRDefault="00CF2C10" w:rsidP="00126E86">
      <w:pPr>
        <w:rPr>
          <w:rFonts w:ascii="Arial" w:hAnsi="Arial" w:cs="Arial"/>
        </w:rPr>
      </w:pPr>
    </w:p>
    <w:p w:rsidR="00CF2C10" w:rsidRDefault="00CF2C10" w:rsidP="00E81F7F">
      <w:pPr>
        <w:pStyle w:val="BodyText"/>
        <w:spacing w:after="0" w:afterAutospacing="0"/>
        <w:ind w:firstLine="360"/>
        <w:jc w:val="both"/>
        <w:rPr>
          <w:rFonts w:ascii="Arial" w:hAnsi="Arial" w:cs="Arial"/>
        </w:rPr>
      </w:pPr>
      <w:r w:rsidRPr="00BD6D09">
        <w:rPr>
          <w:rFonts w:ascii="Arial" w:hAnsi="Arial" w:cs="Arial"/>
        </w:rPr>
        <w:t>VALUTAZIONE DEL PROGETTO</w:t>
      </w:r>
      <w:r>
        <w:rPr>
          <w:rFonts w:ascii="Arial" w:hAnsi="Arial" w:cs="Arial"/>
        </w:rPr>
        <w:t>: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fattibilità = questo progetto è arrivato fino in fondo?</w:t>
      </w:r>
    </w:p>
    <w:p w:rsidR="00CF2C10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 xml:space="preserve">rilevanza = è risultato rilevante per i partecipanti e per gli organizzatori? 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efficacia = ha ottenuto i risultati attesi in relazione agli obiettivi dichiarati (rapporto risultati/obiettivi)?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efficienza = ha ottenuto i risultati previsti dagli obiettivi con le risorse (es.:soldi, tempo, attrezzature, persone) che avevo a disposizione? (rapporto risultati/risorse)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impatto = si è ottenuto un cambiamento significativo rispetto a prima di fare il progetto? (risolto il problema? Risposto al bisogno?)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sostenibilità = è stato proporzionato il costo (es.: tempo, attrezzature, persone coinvolte) rispetto a quello che volevo ottenere?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C’è stato valore aggiunto per qualcuno? (partecipanti, organizzatori, Altri?)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Si sono realizzati degli obiettivi che inizialmente non avevo previsto?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Se ci sono stati degli imprevisti sono stati gestiti? Con efficacia? Efficienza?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Se dovesse essere riproposto questo progetto cosa potrebbe essere migliorato o fatto di diverso?</w:t>
      </w:r>
    </w:p>
    <w:p w:rsidR="00CF2C10" w:rsidRPr="00F03873" w:rsidRDefault="00CF2C10" w:rsidP="00F03873">
      <w:pPr>
        <w:pStyle w:val="Heading1"/>
        <w:numPr>
          <w:ilvl w:val="0"/>
          <w:numId w:val="11"/>
        </w:numPr>
        <w:jc w:val="both"/>
        <w:rPr>
          <w:rFonts w:hAnsi="Arial" w:cs="Arial"/>
          <w:bCs/>
          <w:i/>
          <w:iCs/>
          <w:sz w:val="24"/>
          <w:szCs w:val="24"/>
        </w:rPr>
      </w:pPr>
      <w:r w:rsidRPr="00F03873">
        <w:rPr>
          <w:rFonts w:hAnsi="Arial" w:cs="Arial"/>
          <w:bCs/>
          <w:i/>
          <w:iCs/>
          <w:sz w:val="24"/>
          <w:szCs w:val="24"/>
        </w:rPr>
        <w:t>Questo progetto può essere riproposto? A quali condizioni?</w:t>
      </w:r>
    </w:p>
    <w:p w:rsidR="00CF2C10" w:rsidRDefault="00CF2C10">
      <w:pPr>
        <w:pStyle w:val="Heading1"/>
        <w:rPr>
          <w:rFonts w:cs="Arial"/>
        </w:rPr>
      </w:pPr>
      <w:r>
        <w:rPr>
          <w:rFonts w:cs="Arial"/>
        </w:rPr>
        <w:t>___________________</w:t>
      </w:r>
    </w:p>
    <w:p w:rsidR="00CF2C10" w:rsidRDefault="00CF2C10">
      <w:pPr>
        <w:pStyle w:val="Heading1"/>
        <w:rPr>
          <w:rFonts w:cs="Arial"/>
        </w:rPr>
      </w:pPr>
      <w:r>
        <w:rPr>
          <w:rFonts w:cs="Arial"/>
        </w:rPr>
        <w:br w:type="page"/>
      </w:r>
    </w:p>
    <w:p w:rsidR="00CF2C10" w:rsidRPr="004B59A2" w:rsidRDefault="00CF2C10" w:rsidP="008A4D66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</w:rPr>
      </w:pPr>
      <w:r w:rsidRPr="004B59A2">
        <w:rPr>
          <w:rFonts w:ascii="Arial" w:hAnsi="Arial" w:cs="Arial"/>
          <w:b/>
          <w:i/>
        </w:rPr>
        <w:t>Per l’autovalutazione individuale del lavoro</w:t>
      </w:r>
    </w:p>
    <w:p w:rsidR="00CF2C10" w:rsidRPr="004B59A2" w:rsidRDefault="00CF2C10" w:rsidP="008A4D66">
      <w:pPr>
        <w:rPr>
          <w:rFonts w:ascii="Arial" w:hAnsi="Arial" w:cs="Arial"/>
          <w:sz w:val="24"/>
          <w:szCs w:val="24"/>
          <w:u w:val="single"/>
        </w:rPr>
      </w:pPr>
      <w:r w:rsidRPr="004817FB">
        <w:rPr>
          <w:rFonts w:ascii="Arial" w:hAnsi="Arial" w:cs="Arial"/>
          <w:sz w:val="24"/>
          <w:szCs w:val="24"/>
          <w:highlight w:val="yellow"/>
          <w:u w:val="single"/>
        </w:rPr>
        <w:t>Le risposte a questa parte devono essere individuali anche in caso di lavoro di gruppo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Secondo la scheda fornita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Pr="008A4D66" w:rsidRDefault="00CF2C10" w:rsidP="008A4D66">
      <w:pPr>
        <w:rPr>
          <w:rFonts w:ascii="Arial" w:hAnsi="Arial" w:cs="Arial"/>
          <w:sz w:val="24"/>
          <w:szCs w:val="24"/>
        </w:rPr>
      </w:pPr>
      <w:r w:rsidRPr="008A4D66">
        <w:rPr>
          <w:rFonts w:ascii="Arial" w:hAnsi="Arial" w:cs="Arial"/>
          <w:sz w:val="24"/>
          <w:szCs w:val="24"/>
        </w:rPr>
        <w:t>Rispondere in maniera motivata ai seguenti quesiti:</w:t>
      </w:r>
    </w:p>
    <w:p w:rsidR="00CF2C10" w:rsidRPr="004866DC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>Ha fatto quello che era stato previsto?</w:t>
      </w:r>
      <w:r>
        <w:rPr>
          <w:rFonts w:ascii="Arial" w:hAnsi="Arial" w:cs="Arial"/>
          <w:sz w:val="24"/>
          <w:szCs w:val="24"/>
        </w:rPr>
        <w:t xml:space="preserve"> Cosa glielo fa dire?</w:t>
      </w:r>
    </w:p>
    <w:p w:rsidR="00CF2C10" w:rsidRPr="004866DC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>Nei tempi e nei modi previsti?</w:t>
      </w:r>
    </w:p>
    <w:p w:rsidR="00CF2C10" w:rsidRPr="004866DC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appreso qualcosa di nuovo</w:t>
      </w:r>
      <w:r w:rsidRPr="004866D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sì cosa?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>Che cosa è stato difficile o impossibile fare?</w:t>
      </w:r>
      <w:r>
        <w:rPr>
          <w:rFonts w:ascii="Arial" w:hAnsi="Arial" w:cs="Arial"/>
          <w:sz w:val="24"/>
          <w:szCs w:val="24"/>
        </w:rPr>
        <w:t xml:space="preserve"> Perché?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Rispetto alla realizzazione del progetto: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 sono state delle tappe più difficili di altre e se si quali?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che cosa è data la difficoltà rilevata?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potrebbe essere superata?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pensa che realisticamente questo progetto potrebbe essere applicato al target?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 potrebbero essere le reali difficoltà nel metterlo direttamente in campo?</w:t>
      </w:r>
    </w:p>
    <w:p w:rsidR="00CF2C10" w:rsidRPr="004866DC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Pr="004866DC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 xml:space="preserve">Quali sono i punti di forza ed il valore aggiunto </w:t>
      </w:r>
      <w:r>
        <w:rPr>
          <w:rFonts w:ascii="Arial" w:hAnsi="Arial" w:cs="Arial"/>
          <w:sz w:val="24"/>
          <w:szCs w:val="24"/>
        </w:rPr>
        <w:t>di questa esercitazione</w:t>
      </w:r>
      <w:r w:rsidRPr="004866DC">
        <w:rPr>
          <w:rFonts w:ascii="Arial" w:hAnsi="Arial" w:cs="Arial"/>
          <w:sz w:val="24"/>
          <w:szCs w:val="24"/>
        </w:rPr>
        <w:t>?</w:t>
      </w:r>
    </w:p>
    <w:p w:rsidR="00CF2C10" w:rsidRPr="004866DC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>Come si fa a dirlo?</w:t>
      </w:r>
    </w:p>
    <w:p w:rsidR="00CF2C10" w:rsidRDefault="00CF2C10" w:rsidP="004817F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66DC">
        <w:rPr>
          <w:rFonts w:ascii="Arial" w:hAnsi="Arial" w:cs="Arial"/>
          <w:sz w:val="24"/>
          <w:szCs w:val="24"/>
        </w:rPr>
        <w:t>Che cosa si sarebbe potuto fare diversamente?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Qualsiasi osservazione o proposta di miglioramento è ben accetta.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CF2C10" w:rsidRPr="00D72185" w:rsidRDefault="00CF2C10" w:rsidP="008A4D66">
      <w:pPr>
        <w:rPr>
          <w:rFonts w:ascii="Arial" w:hAnsi="Arial" w:cs="Arial"/>
          <w:b/>
          <w:sz w:val="24"/>
          <w:szCs w:val="24"/>
        </w:rPr>
      </w:pPr>
      <w:r w:rsidRPr="00D72185">
        <w:rPr>
          <w:rFonts w:ascii="Arial" w:hAnsi="Arial" w:cs="Arial"/>
          <w:b/>
          <w:sz w:val="24"/>
          <w:szCs w:val="24"/>
        </w:rPr>
        <w:t>REALIZZARE LA PRESENTAZIONE CHE ABBIA COME OBIETTIVI: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-illustrare il progetto nel tempo dato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-cercare di coinvolgere il più possibile la platea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Potete scegliere la modalità che ritenete più efficace rispetto al target, al tempo a disposizione, agli strumenti ed alle tecnologie a disposizione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volete potete inviarmele prima del 12.12 al consueto indirizzo </w:t>
      </w:r>
      <w:hyperlink r:id="rId7" w:history="1">
        <w:r w:rsidRPr="006903DA">
          <w:rPr>
            <w:rStyle w:val="Hyperlink"/>
            <w:rFonts w:ascii="Arial" w:hAnsi="Arial" w:cs="Arial"/>
            <w:sz w:val="24"/>
            <w:szCs w:val="24"/>
          </w:rPr>
          <w:t>somale.n@ospedale.cuneo.it</w:t>
        </w:r>
      </w:hyperlink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Organizzatevi, se avete lavorato in gruppo, per la gestione della presentazione in maniera da non perdere tempo ed ottenere la massima efficacia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  <w:r w:rsidRPr="00D72185">
        <w:rPr>
          <w:rFonts w:ascii="Arial" w:hAnsi="Arial" w:cs="Arial"/>
          <w:b/>
          <w:sz w:val="24"/>
          <w:szCs w:val="24"/>
        </w:rPr>
        <w:t>AL TERMINE DELLA PRESENTAZIONE DA REALIZZARE IN MANIERA DOCUMENTATA DOVRETE RISPONDERE ALLE SEGUENTI DOMANDE</w:t>
      </w:r>
      <w:r>
        <w:rPr>
          <w:rFonts w:ascii="Arial" w:hAnsi="Arial" w:cs="Arial"/>
          <w:sz w:val="24"/>
          <w:szCs w:val="24"/>
        </w:rPr>
        <w:t xml:space="preserve"> (</w:t>
      </w:r>
      <w:r w:rsidRPr="00D72185">
        <w:rPr>
          <w:rFonts w:ascii="Arial" w:hAnsi="Arial" w:cs="Arial"/>
          <w:sz w:val="24"/>
          <w:szCs w:val="24"/>
          <w:u w:val="single"/>
        </w:rPr>
        <w:t>che devo trovare scritte nel progetto stesso</w:t>
      </w:r>
      <w:r>
        <w:rPr>
          <w:rFonts w:ascii="Arial" w:hAnsi="Arial" w:cs="Arial"/>
          <w:sz w:val="24"/>
          <w:szCs w:val="24"/>
          <w:u w:val="single"/>
        </w:rPr>
        <w:t xml:space="preserve"> che mi avrete inviato</w:t>
      </w:r>
    </w:p>
    <w:p w:rsidR="00CF2C10" w:rsidRPr="00D72185" w:rsidRDefault="00CF2C10" w:rsidP="00D72185">
      <w:pPr>
        <w:rPr>
          <w:rFonts w:ascii="Arial" w:hAnsi="Arial" w:cs="Arial"/>
          <w:sz w:val="24"/>
          <w:szCs w:val="24"/>
        </w:rPr>
      </w:pPr>
      <w:r w:rsidRPr="00D72185">
        <w:rPr>
          <w:rFonts w:ascii="Arial" w:hAnsi="Arial" w:cs="Arial"/>
          <w:sz w:val="24"/>
          <w:szCs w:val="24"/>
        </w:rPr>
        <w:t xml:space="preserve">come hai/avete agito per realizzare il progetto, </w:t>
      </w:r>
    </w:p>
    <w:p w:rsidR="00CF2C10" w:rsidRPr="00D72185" w:rsidRDefault="00CF2C10" w:rsidP="00D72185">
      <w:pPr>
        <w:rPr>
          <w:rFonts w:ascii="Arial" w:hAnsi="Arial" w:cs="Arial"/>
          <w:sz w:val="24"/>
          <w:szCs w:val="24"/>
        </w:rPr>
      </w:pPr>
      <w:r w:rsidRPr="00D72185">
        <w:rPr>
          <w:rFonts w:ascii="Arial" w:hAnsi="Arial" w:cs="Arial"/>
          <w:sz w:val="24"/>
          <w:szCs w:val="24"/>
        </w:rPr>
        <w:t xml:space="preserve">come auto valut* il lavoro realizzato, </w:t>
      </w:r>
    </w:p>
    <w:p w:rsidR="00CF2C10" w:rsidRPr="00D72185" w:rsidRDefault="00CF2C10" w:rsidP="00D72185">
      <w:pPr>
        <w:rPr>
          <w:rFonts w:ascii="Arial" w:hAnsi="Arial" w:cs="Arial"/>
          <w:sz w:val="24"/>
          <w:szCs w:val="24"/>
        </w:rPr>
      </w:pPr>
      <w:r w:rsidRPr="00D72185">
        <w:rPr>
          <w:rFonts w:ascii="Arial" w:hAnsi="Arial" w:cs="Arial"/>
          <w:sz w:val="24"/>
          <w:szCs w:val="24"/>
        </w:rPr>
        <w:t>come auto valut* la presentazione</w:t>
      </w:r>
      <w:r>
        <w:rPr>
          <w:rFonts w:ascii="Arial" w:hAnsi="Arial" w:cs="Arial"/>
          <w:sz w:val="24"/>
          <w:szCs w:val="24"/>
        </w:rPr>
        <w:t xml:space="preserve"> </w:t>
      </w:r>
      <w:r w:rsidRPr="00D72185">
        <w:rPr>
          <w:rFonts w:ascii="Arial" w:hAnsi="Arial" w:cs="Arial"/>
          <w:i/>
          <w:sz w:val="24"/>
          <w:szCs w:val="24"/>
        </w:rPr>
        <w:t>(questo solo verbalmente dopo la presentazione effettiva)</w:t>
      </w:r>
    </w:p>
    <w:p w:rsidR="00CF2C10" w:rsidRPr="00D72185" w:rsidRDefault="00CF2C10" w:rsidP="00D72185">
      <w:pPr>
        <w:rPr>
          <w:rFonts w:ascii="Arial" w:hAnsi="Arial" w:cs="Arial"/>
          <w:sz w:val="24"/>
          <w:szCs w:val="24"/>
        </w:rPr>
      </w:pPr>
      <w:r w:rsidRPr="00D72185">
        <w:rPr>
          <w:rFonts w:ascii="Arial" w:hAnsi="Arial" w:cs="Arial"/>
          <w:sz w:val="24"/>
          <w:szCs w:val="24"/>
        </w:rPr>
        <w:t>cosa fareste di diverso</w:t>
      </w:r>
    </w:p>
    <w:p w:rsidR="00CF2C10" w:rsidRDefault="00CF2C10" w:rsidP="008A4D66">
      <w:pPr>
        <w:rPr>
          <w:rFonts w:ascii="Arial" w:hAnsi="Arial" w:cs="Arial"/>
          <w:sz w:val="24"/>
          <w:szCs w:val="24"/>
        </w:rPr>
      </w:pPr>
    </w:p>
    <w:p w:rsidR="00CF2C10" w:rsidRPr="00487459" w:rsidRDefault="00CF2C10" w:rsidP="008A4D66">
      <w:pPr>
        <w:rPr>
          <w:rFonts w:ascii="Arial" w:hAnsi="Arial" w:cs="Arial"/>
          <w:b/>
        </w:rPr>
      </w:pPr>
    </w:p>
    <w:p w:rsidR="00CF2C10" w:rsidRPr="008A4D66" w:rsidRDefault="00CF2C10" w:rsidP="008A4D66"/>
    <w:sectPr w:rsidR="00CF2C10" w:rsidRPr="008A4D66" w:rsidSect="0032357B"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10" w:rsidRDefault="00CF2C10">
      <w:r>
        <w:separator/>
      </w:r>
    </w:p>
  </w:endnote>
  <w:endnote w:type="continuationSeparator" w:id="0">
    <w:p w:rsidR="00CF2C10" w:rsidRDefault="00C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0" w:rsidRDefault="00CF2C10" w:rsidP="006903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10" w:rsidRDefault="00CF2C10" w:rsidP="00A200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0" w:rsidRDefault="00CF2C10" w:rsidP="006903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2C10" w:rsidRDefault="00CF2C10" w:rsidP="00A200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10" w:rsidRDefault="00CF2C10">
      <w:r>
        <w:separator/>
      </w:r>
    </w:p>
  </w:footnote>
  <w:footnote w:type="continuationSeparator" w:id="0">
    <w:p w:rsidR="00CF2C10" w:rsidRDefault="00C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39"/>
    <w:multiLevelType w:val="hybridMultilevel"/>
    <w:tmpl w:val="8BA2309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64054F"/>
    <w:multiLevelType w:val="hybridMultilevel"/>
    <w:tmpl w:val="A7F2909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1A5664"/>
    <w:multiLevelType w:val="hybridMultilevel"/>
    <w:tmpl w:val="20D278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CF1E30"/>
    <w:multiLevelType w:val="hybridMultilevel"/>
    <w:tmpl w:val="AAE83A9C"/>
    <w:lvl w:ilvl="0" w:tplc="C6A0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4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CF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0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0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2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537FDF"/>
    <w:multiLevelType w:val="hybridMultilevel"/>
    <w:tmpl w:val="BE789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07F5"/>
    <w:multiLevelType w:val="hybridMultilevel"/>
    <w:tmpl w:val="CC72B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53426"/>
    <w:multiLevelType w:val="hybridMultilevel"/>
    <w:tmpl w:val="848A32F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A0E08"/>
    <w:multiLevelType w:val="hybridMultilevel"/>
    <w:tmpl w:val="0A3026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339EB"/>
    <w:multiLevelType w:val="hybridMultilevel"/>
    <w:tmpl w:val="40A6ADA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3277910"/>
    <w:multiLevelType w:val="hybridMultilevel"/>
    <w:tmpl w:val="636C9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363CC"/>
    <w:multiLevelType w:val="hybridMultilevel"/>
    <w:tmpl w:val="B2D658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2475CF"/>
    <w:multiLevelType w:val="hybridMultilevel"/>
    <w:tmpl w:val="A94C4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E86"/>
    <w:rsid w:val="00033126"/>
    <w:rsid w:val="00037162"/>
    <w:rsid w:val="00126E86"/>
    <w:rsid w:val="001D64E0"/>
    <w:rsid w:val="001E4BDE"/>
    <w:rsid w:val="002215E6"/>
    <w:rsid w:val="00287108"/>
    <w:rsid w:val="002B436D"/>
    <w:rsid w:val="002C02A3"/>
    <w:rsid w:val="003017F3"/>
    <w:rsid w:val="0032357B"/>
    <w:rsid w:val="00363442"/>
    <w:rsid w:val="003E6867"/>
    <w:rsid w:val="004817FB"/>
    <w:rsid w:val="004866DC"/>
    <w:rsid w:val="00487459"/>
    <w:rsid w:val="004A3BAE"/>
    <w:rsid w:val="004B59A2"/>
    <w:rsid w:val="004C3FF9"/>
    <w:rsid w:val="0054396F"/>
    <w:rsid w:val="005E234A"/>
    <w:rsid w:val="005F618C"/>
    <w:rsid w:val="00602C27"/>
    <w:rsid w:val="006903DA"/>
    <w:rsid w:val="006B5024"/>
    <w:rsid w:val="006F6D15"/>
    <w:rsid w:val="00750710"/>
    <w:rsid w:val="007B6DD0"/>
    <w:rsid w:val="007C7172"/>
    <w:rsid w:val="007E3E86"/>
    <w:rsid w:val="007F335A"/>
    <w:rsid w:val="008A4D66"/>
    <w:rsid w:val="0090035F"/>
    <w:rsid w:val="00931664"/>
    <w:rsid w:val="00936122"/>
    <w:rsid w:val="00A20090"/>
    <w:rsid w:val="00AD2AD7"/>
    <w:rsid w:val="00AE0D91"/>
    <w:rsid w:val="00BB55F3"/>
    <w:rsid w:val="00BC67ED"/>
    <w:rsid w:val="00BD6D09"/>
    <w:rsid w:val="00C122C8"/>
    <w:rsid w:val="00CF2C10"/>
    <w:rsid w:val="00D72185"/>
    <w:rsid w:val="00D72DD6"/>
    <w:rsid w:val="00DA253E"/>
    <w:rsid w:val="00DC7298"/>
    <w:rsid w:val="00E46988"/>
    <w:rsid w:val="00E81F7F"/>
    <w:rsid w:val="00EB015E"/>
    <w:rsid w:val="00EF5D59"/>
    <w:rsid w:val="00F03873"/>
    <w:rsid w:val="00F3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Times New Roman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hAnsi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Arial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ind w:left="900" w:hanging="180"/>
      <w:outlineLvl w:val="3"/>
    </w:pPr>
    <w:rPr>
      <w:rFonts w:ascii="Arial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ind w:left="1260" w:hanging="180"/>
      <w:outlineLvl w:val="4"/>
    </w:pPr>
    <w:rPr>
      <w:rFonts w:ascii="Arial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57B"/>
    <w:pPr>
      <w:widowControl w:val="0"/>
      <w:autoSpaceDE w:val="0"/>
      <w:autoSpaceDN w:val="0"/>
      <w:adjustRightInd w:val="0"/>
      <w:spacing w:after="0" w:line="240" w:lineRule="auto"/>
      <w:ind w:left="1620" w:hanging="180"/>
      <w:outlineLvl w:val="5"/>
    </w:pPr>
    <w:rPr>
      <w:rFonts w:ascii="Arial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57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57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57B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5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357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357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26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E8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22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00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162"/>
    <w:rPr>
      <w:rFonts w:cs="Times New Roman"/>
    </w:rPr>
  </w:style>
  <w:style w:type="character" w:styleId="PageNumber">
    <w:name w:val="page number"/>
    <w:basedOn w:val="DefaultParagraphFont"/>
    <w:uiPriority w:val="99"/>
    <w:rsid w:val="00A20090"/>
    <w:rPr>
      <w:rFonts w:cs="Times New Roman"/>
    </w:rPr>
  </w:style>
  <w:style w:type="character" w:styleId="Hyperlink">
    <w:name w:val="Hyperlink"/>
    <w:basedOn w:val="DefaultParagraphFont"/>
    <w:uiPriority w:val="99"/>
    <w:rsid w:val="00D72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male.n@ospedale.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1253</Words>
  <Characters>7147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IL LAVORO IN AUTONOMIA</dc:title>
  <dc:subject/>
  <dc:creator>Nadia</dc:creator>
  <cp:keywords/>
  <dc:description/>
  <cp:lastModifiedBy>Administrator</cp:lastModifiedBy>
  <cp:revision>3</cp:revision>
  <cp:lastPrinted>2020-11-17T10:36:00Z</cp:lastPrinted>
  <dcterms:created xsi:type="dcterms:W3CDTF">2020-11-17T11:22:00Z</dcterms:created>
  <dcterms:modified xsi:type="dcterms:W3CDTF">2020-11-17T11:37:00Z</dcterms:modified>
</cp:coreProperties>
</file>